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E370F" w14:textId="77777777" w:rsidR="001C100B" w:rsidRPr="004E15E7" w:rsidRDefault="001C100B">
      <w:pPr>
        <w:tabs>
          <w:tab w:val="left" w:pos="2910"/>
        </w:tabs>
        <w:jc w:val="center"/>
        <w:rPr>
          <w:rFonts w:cs="Arial"/>
          <w:b/>
          <w:szCs w:val="22"/>
        </w:rPr>
      </w:pPr>
      <w:bookmarkStart w:id="0" w:name="_MacBuGuideStaticData_1660H"/>
      <w:r w:rsidRPr="004E15E7">
        <w:rPr>
          <w:rFonts w:cs="Arial"/>
          <w:b/>
          <w:szCs w:val="22"/>
        </w:rPr>
        <w:t xml:space="preserve">MODELO DE CURRICULUM VITAE DEL </w:t>
      </w:r>
      <w:r w:rsidR="00D27D61" w:rsidRPr="004E15E7">
        <w:rPr>
          <w:rFonts w:cs="Arial"/>
          <w:b/>
          <w:szCs w:val="22"/>
        </w:rPr>
        <w:t>SOLICITANTE</w:t>
      </w:r>
    </w:p>
    <w:p w14:paraId="15A31364" w14:textId="77777777" w:rsidR="00B03CE2" w:rsidRPr="004E15E7" w:rsidRDefault="00B03CE2">
      <w:pPr>
        <w:tabs>
          <w:tab w:val="left" w:pos="2910"/>
        </w:tabs>
        <w:jc w:val="center"/>
        <w:rPr>
          <w:rFonts w:cs="Arial"/>
          <w:b/>
          <w:sz w:val="18"/>
          <w:szCs w:val="22"/>
        </w:rPr>
      </w:pPr>
      <w:r w:rsidRPr="004E15E7">
        <w:rPr>
          <w:rFonts w:cs="Arial"/>
          <w:b/>
          <w:sz w:val="18"/>
          <w:szCs w:val="22"/>
        </w:rPr>
        <w:t xml:space="preserve">Convocatoria de ayudas para contratos predoctorales </w:t>
      </w:r>
    </w:p>
    <w:p w14:paraId="2C2BAE1C" w14:textId="77777777" w:rsidR="00B03CE2" w:rsidRPr="004E15E7" w:rsidRDefault="00B03CE2">
      <w:pPr>
        <w:tabs>
          <w:tab w:val="left" w:pos="2910"/>
        </w:tabs>
        <w:jc w:val="center"/>
        <w:rPr>
          <w:rFonts w:cs="Arial"/>
          <w:b/>
          <w:sz w:val="18"/>
          <w:szCs w:val="22"/>
        </w:rPr>
      </w:pPr>
      <w:r w:rsidRPr="004E15E7">
        <w:rPr>
          <w:rFonts w:cs="Arial"/>
          <w:b/>
          <w:sz w:val="18"/>
          <w:szCs w:val="22"/>
        </w:rPr>
        <w:t xml:space="preserve">para la formación de personal investigador </w:t>
      </w:r>
    </w:p>
    <w:p w14:paraId="22C3264A" w14:textId="77777777" w:rsidR="00801B18" w:rsidRPr="00B03CE2" w:rsidRDefault="00801B18">
      <w:pPr>
        <w:tabs>
          <w:tab w:val="left" w:pos="2910"/>
        </w:tabs>
        <w:jc w:val="center"/>
        <w:rPr>
          <w:rFonts w:ascii="Arial" w:hAnsi="Arial" w:cs="Arial"/>
          <w:b/>
          <w:color w:val="A6A6A6"/>
          <w:sz w:val="20"/>
          <w:szCs w:val="22"/>
        </w:rPr>
      </w:pPr>
    </w:p>
    <w:p w14:paraId="33A0AE9D" w14:textId="77777777" w:rsidR="007C2860" w:rsidRDefault="007C2860" w:rsidP="007C2860">
      <w:pPr>
        <w:ind w:right="-568"/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 xml:space="preserve">DATOS PERSONALES </w:t>
      </w:r>
    </w:p>
    <w:p w14:paraId="36578CAF" w14:textId="77777777" w:rsidR="007C2860" w:rsidRDefault="007C2860">
      <w:pPr>
        <w:rPr>
          <w:rFonts w:ascii="Arial" w:hAnsi="Arial" w:cs="Arial"/>
          <w:sz w:val="20"/>
          <w:szCs w:val="22"/>
        </w:rPr>
      </w:pPr>
    </w:p>
    <w:tbl>
      <w:tblPr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C2860" w14:paraId="02183165" w14:textId="77777777" w:rsidTr="002D3F73">
        <w:trPr>
          <w:trHeight w:val="1137"/>
        </w:trPr>
        <w:tc>
          <w:tcPr>
            <w:tcW w:w="9781" w:type="dxa"/>
            <w:vAlign w:val="center"/>
          </w:tcPr>
          <w:p w14:paraId="57BCF2A2" w14:textId="77777777" w:rsidR="001C100B" w:rsidRPr="001C100B" w:rsidRDefault="001C100B" w:rsidP="001C100B">
            <w:pPr>
              <w:spacing w:before="120"/>
              <w:rPr>
                <w:i/>
                <w:sz w:val="20"/>
              </w:rPr>
            </w:pPr>
            <w:r w:rsidRPr="001C100B">
              <w:rPr>
                <w:i/>
                <w:sz w:val="20"/>
              </w:rPr>
              <w:t>NOMBRE Y APELLIDOS:</w:t>
            </w:r>
          </w:p>
          <w:p w14:paraId="06B5219F" w14:textId="77777777" w:rsidR="001C100B" w:rsidRPr="001C100B" w:rsidRDefault="001C100B" w:rsidP="001C100B">
            <w:pPr>
              <w:spacing w:before="120"/>
              <w:rPr>
                <w:i/>
                <w:sz w:val="20"/>
              </w:rPr>
            </w:pPr>
            <w:r w:rsidRPr="001C100B">
              <w:rPr>
                <w:i/>
                <w:sz w:val="20"/>
              </w:rPr>
              <w:t xml:space="preserve">DNI/NIF/PASAPORTE: </w:t>
            </w:r>
          </w:p>
          <w:p w14:paraId="6DD79265" w14:textId="77777777" w:rsidR="007C2860" w:rsidRDefault="001C100B" w:rsidP="00D27D61">
            <w:pPr>
              <w:spacing w:before="120"/>
              <w:rPr>
                <w:i/>
                <w:sz w:val="20"/>
              </w:rPr>
            </w:pPr>
            <w:r w:rsidRPr="001C100B">
              <w:rPr>
                <w:i/>
                <w:sz w:val="20"/>
              </w:rPr>
              <w:t xml:space="preserve">E-MAIL: </w:t>
            </w:r>
          </w:p>
        </w:tc>
      </w:tr>
    </w:tbl>
    <w:p w14:paraId="752B972D" w14:textId="77777777" w:rsidR="007C2860" w:rsidRDefault="007C2860">
      <w:pPr>
        <w:rPr>
          <w:rFonts w:ascii="Arial" w:hAnsi="Arial" w:cs="Arial"/>
          <w:sz w:val="20"/>
          <w:szCs w:val="22"/>
        </w:rPr>
      </w:pPr>
    </w:p>
    <w:p w14:paraId="24538EFD" w14:textId="77777777" w:rsidR="007C2860" w:rsidRDefault="007C2860">
      <w:pPr>
        <w:rPr>
          <w:rFonts w:ascii="Arial" w:hAnsi="Arial" w:cs="Arial"/>
          <w:sz w:val="20"/>
          <w:szCs w:val="22"/>
        </w:rPr>
      </w:pPr>
    </w:p>
    <w:p w14:paraId="34A15135" w14:textId="77777777" w:rsidR="00801B18" w:rsidRDefault="00D27D61" w:rsidP="007C2860">
      <w:pPr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>TITULAC</w:t>
      </w:r>
      <w:r w:rsidR="00F50E01">
        <w:rPr>
          <w:b/>
          <w:i/>
          <w:sz w:val="20"/>
          <w:u w:val="single"/>
        </w:rPr>
        <w:t>IONES DE ACCESO AL DOC</w:t>
      </w:r>
      <w:r>
        <w:rPr>
          <w:b/>
          <w:i/>
          <w:sz w:val="20"/>
          <w:u w:val="single"/>
        </w:rPr>
        <w:t>TORADO</w:t>
      </w:r>
    </w:p>
    <w:p w14:paraId="2BB53B2B" w14:textId="77777777" w:rsidR="007C2860" w:rsidRDefault="007C2860" w:rsidP="007C2860">
      <w:pPr>
        <w:rPr>
          <w:rFonts w:ascii="Arial" w:hAnsi="Arial" w:cs="Arial"/>
          <w:sz w:val="20"/>
          <w:szCs w:val="22"/>
        </w:rPr>
      </w:pPr>
    </w:p>
    <w:tbl>
      <w:tblPr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C2860" w14:paraId="06C41617" w14:textId="77777777" w:rsidTr="001C100B">
        <w:trPr>
          <w:trHeight w:val="961"/>
        </w:trPr>
        <w:tc>
          <w:tcPr>
            <w:tcW w:w="9781" w:type="dxa"/>
            <w:vAlign w:val="center"/>
          </w:tcPr>
          <w:p w14:paraId="62AB9D16" w14:textId="77777777" w:rsidR="00D27D61" w:rsidRDefault="00F50E01" w:rsidP="00F50E01">
            <w:pPr>
              <w:spacing w:before="12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DENOMINACIÓN DEL </w:t>
            </w:r>
            <w:r w:rsidR="00D27D61">
              <w:rPr>
                <w:i/>
                <w:sz w:val="20"/>
              </w:rPr>
              <w:t>TÍTULO</w:t>
            </w:r>
            <w:r w:rsidR="00053736">
              <w:rPr>
                <w:i/>
                <w:sz w:val="20"/>
              </w:rPr>
              <w:t xml:space="preserve"> (Grado o Licenciatura)</w:t>
            </w:r>
            <w:r w:rsidR="00D27D61">
              <w:rPr>
                <w:i/>
                <w:sz w:val="20"/>
              </w:rPr>
              <w:t>:</w:t>
            </w:r>
          </w:p>
          <w:p w14:paraId="6CB6453B" w14:textId="77777777" w:rsidR="00D27D61" w:rsidRDefault="00D27D61" w:rsidP="001C100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UNIVERSIDAD:</w:t>
            </w:r>
          </w:p>
          <w:p w14:paraId="278AEC62" w14:textId="77777777" w:rsidR="00D27D61" w:rsidRDefault="00F50E01" w:rsidP="001C100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FECHA DE TERMINACIÓN DE LOS ESTUDIOS:</w:t>
            </w:r>
          </w:p>
          <w:p w14:paraId="179B4080" w14:textId="77777777" w:rsidR="00F50E01" w:rsidRDefault="00F50E01" w:rsidP="001C100B">
            <w:pPr>
              <w:rPr>
                <w:i/>
                <w:sz w:val="20"/>
              </w:rPr>
            </w:pPr>
          </w:p>
          <w:p w14:paraId="3A061A42" w14:textId="77777777" w:rsidR="00F50E01" w:rsidRDefault="00F50E01" w:rsidP="001C100B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(</w:t>
            </w:r>
            <w:r w:rsidRPr="00F50E01">
              <w:rPr>
                <w:rFonts w:ascii="Arial" w:hAnsi="Arial" w:cs="Arial"/>
                <w:i/>
                <w:sz w:val="18"/>
              </w:rPr>
              <w:t>En caso de acceder con más de una titulación</w:t>
            </w:r>
            <w:r w:rsidR="00053736">
              <w:rPr>
                <w:rFonts w:ascii="Arial" w:hAnsi="Arial" w:cs="Arial"/>
                <w:i/>
                <w:sz w:val="18"/>
              </w:rPr>
              <w:t xml:space="preserve">, como </w:t>
            </w:r>
            <w:proofErr w:type="spellStart"/>
            <w:r w:rsidR="00053736">
              <w:rPr>
                <w:rFonts w:ascii="Arial" w:hAnsi="Arial" w:cs="Arial"/>
                <w:i/>
                <w:sz w:val="18"/>
              </w:rPr>
              <w:t>grado+máster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>)</w:t>
            </w:r>
          </w:p>
          <w:p w14:paraId="172A32D1" w14:textId="77777777" w:rsidR="00D27D61" w:rsidRDefault="00F50E01" w:rsidP="00F50E01">
            <w:pPr>
              <w:spacing w:before="120"/>
              <w:rPr>
                <w:i/>
                <w:sz w:val="20"/>
              </w:rPr>
            </w:pPr>
            <w:r>
              <w:rPr>
                <w:i/>
                <w:sz w:val="20"/>
              </w:rPr>
              <w:t>DENOMINACIÓN DEL TÍTULO</w:t>
            </w:r>
            <w:r w:rsidR="00D27D61">
              <w:rPr>
                <w:i/>
                <w:sz w:val="20"/>
              </w:rPr>
              <w:t>:</w:t>
            </w:r>
          </w:p>
          <w:p w14:paraId="48EC316D" w14:textId="77777777" w:rsidR="00D27D61" w:rsidRDefault="00D27D61" w:rsidP="00D27D6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UNIVERSIDAD:</w:t>
            </w:r>
          </w:p>
          <w:p w14:paraId="2830F09A" w14:textId="77777777" w:rsidR="00F50E01" w:rsidRDefault="00F50E01" w:rsidP="00F50E0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FECHA DE TERMINACIÓN DE LOS ESTUDIOS:</w:t>
            </w:r>
          </w:p>
          <w:p w14:paraId="788AFACA" w14:textId="77777777" w:rsidR="00D27D61" w:rsidRDefault="00D27D61" w:rsidP="001C100B">
            <w:pPr>
              <w:rPr>
                <w:i/>
                <w:sz w:val="20"/>
              </w:rPr>
            </w:pPr>
          </w:p>
        </w:tc>
      </w:tr>
    </w:tbl>
    <w:p w14:paraId="2B9029D4" w14:textId="77777777" w:rsidR="007C2860" w:rsidRDefault="007C2860">
      <w:pPr>
        <w:jc w:val="both"/>
        <w:rPr>
          <w:rFonts w:ascii="Arial" w:hAnsi="Arial" w:cs="Arial"/>
          <w:sz w:val="20"/>
          <w:szCs w:val="22"/>
        </w:rPr>
      </w:pPr>
    </w:p>
    <w:p w14:paraId="54A169B4" w14:textId="77777777" w:rsidR="00F50E01" w:rsidRDefault="00F50E01" w:rsidP="007C2860">
      <w:pPr>
        <w:rPr>
          <w:b/>
          <w:i/>
          <w:sz w:val="20"/>
          <w:u w:val="single"/>
        </w:rPr>
      </w:pPr>
    </w:p>
    <w:p w14:paraId="4F61075D" w14:textId="77777777" w:rsidR="00F50E01" w:rsidRDefault="00F50E01" w:rsidP="00F50E01">
      <w:pPr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>OTRAS LICENCIATURAS O GRADOS</w:t>
      </w:r>
    </w:p>
    <w:p w14:paraId="586466FB" w14:textId="77777777" w:rsidR="00F50E01" w:rsidRDefault="00F50E01" w:rsidP="00F50E01">
      <w:pPr>
        <w:rPr>
          <w:b/>
          <w:i/>
          <w:sz w:val="20"/>
          <w:u w:val="single"/>
        </w:rPr>
      </w:pPr>
    </w:p>
    <w:tbl>
      <w:tblPr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50E01" w14:paraId="5648FCB1" w14:textId="77777777" w:rsidTr="0051561C">
        <w:trPr>
          <w:trHeight w:val="1380"/>
        </w:trPr>
        <w:tc>
          <w:tcPr>
            <w:tcW w:w="9781" w:type="dxa"/>
          </w:tcPr>
          <w:p w14:paraId="1ECF901D" w14:textId="77777777" w:rsidR="00F50E01" w:rsidRDefault="00F50E01" w:rsidP="0051561C">
            <w:pPr>
              <w:rPr>
                <w:rFonts w:ascii="Arial" w:hAnsi="Arial" w:cs="Arial"/>
                <w:i/>
                <w:sz w:val="18"/>
              </w:rPr>
            </w:pPr>
            <w:r w:rsidRPr="00F50E01">
              <w:rPr>
                <w:rFonts w:ascii="Arial" w:hAnsi="Arial" w:cs="Arial"/>
                <w:i/>
                <w:sz w:val="18"/>
              </w:rPr>
              <w:t>(Otras licenciaturas o grados complementarios completos, relacionados con la línea de investigación en la que se enmarca la tesis doctoral presentada por el solicitante</w:t>
            </w:r>
            <w:r>
              <w:rPr>
                <w:rFonts w:ascii="Arial" w:hAnsi="Arial" w:cs="Arial"/>
                <w:i/>
                <w:sz w:val="18"/>
              </w:rPr>
              <w:t>.</w:t>
            </w:r>
            <w:r w:rsidRPr="003F7B44">
              <w:rPr>
                <w:rFonts w:ascii="Arial" w:hAnsi="Arial" w:cs="Arial"/>
                <w:i/>
                <w:sz w:val="18"/>
              </w:rPr>
              <w:t xml:space="preserve"> Utilizar tanto espacio como sea </w:t>
            </w:r>
            <w:r w:rsidR="00747B7D" w:rsidRPr="003F7B44">
              <w:rPr>
                <w:rFonts w:ascii="Arial" w:hAnsi="Arial" w:cs="Arial"/>
                <w:i/>
                <w:sz w:val="18"/>
              </w:rPr>
              <w:t>necesario</w:t>
            </w:r>
            <w:r w:rsidR="00747B7D">
              <w:rPr>
                <w:rFonts w:ascii="Arial" w:hAnsi="Arial" w:cs="Arial"/>
                <w:i/>
                <w:sz w:val="18"/>
              </w:rPr>
              <w:t>)</w:t>
            </w:r>
          </w:p>
          <w:p w14:paraId="1BD875B7" w14:textId="77777777" w:rsidR="00F50E01" w:rsidRDefault="00F50E01" w:rsidP="00F50E01">
            <w:pPr>
              <w:rPr>
                <w:i/>
                <w:sz w:val="20"/>
              </w:rPr>
            </w:pPr>
          </w:p>
          <w:p w14:paraId="5A28A467" w14:textId="77777777" w:rsidR="00F50E01" w:rsidRDefault="00F50E01" w:rsidP="00F50E0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DENOMINACIÓN DEL TÍTULO:</w:t>
            </w:r>
          </w:p>
          <w:p w14:paraId="6437E2BA" w14:textId="77777777" w:rsidR="00F50E01" w:rsidRDefault="00F50E01" w:rsidP="00F50E0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UNIVERSIDAD:</w:t>
            </w:r>
          </w:p>
          <w:p w14:paraId="4F01D535" w14:textId="77777777" w:rsidR="00F50E01" w:rsidRDefault="00F50E01" w:rsidP="00F50E0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FECHA DE TERMINACIÓN DE LOS ESTUDIOS:</w:t>
            </w:r>
          </w:p>
          <w:p w14:paraId="145D31B7" w14:textId="77777777" w:rsidR="00F50E01" w:rsidRDefault="00F50E01" w:rsidP="0051561C">
            <w:pPr>
              <w:rPr>
                <w:i/>
                <w:sz w:val="20"/>
              </w:rPr>
            </w:pPr>
          </w:p>
        </w:tc>
      </w:tr>
    </w:tbl>
    <w:p w14:paraId="4912E984" w14:textId="77777777" w:rsidR="00F50E01" w:rsidRDefault="00F50E01" w:rsidP="007C2860">
      <w:pPr>
        <w:rPr>
          <w:b/>
          <w:i/>
          <w:sz w:val="20"/>
          <w:u w:val="single"/>
        </w:rPr>
      </w:pPr>
    </w:p>
    <w:p w14:paraId="75955746" w14:textId="77777777" w:rsidR="002D3F73" w:rsidRDefault="002D3F73" w:rsidP="00F50E01">
      <w:pPr>
        <w:rPr>
          <w:b/>
          <w:i/>
          <w:sz w:val="20"/>
          <w:u w:val="single"/>
        </w:rPr>
      </w:pPr>
    </w:p>
    <w:p w14:paraId="7D420EF6" w14:textId="77777777" w:rsidR="00F50E01" w:rsidRDefault="00F50E01" w:rsidP="00F50E01">
      <w:pPr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>OTR</w:t>
      </w:r>
      <w:r w:rsidR="004E15E7">
        <w:rPr>
          <w:b/>
          <w:i/>
          <w:sz w:val="20"/>
          <w:u w:val="single"/>
        </w:rPr>
        <w:t>O</w:t>
      </w:r>
      <w:r w:rsidR="00053736">
        <w:rPr>
          <w:b/>
          <w:i/>
          <w:sz w:val="20"/>
          <w:u w:val="single"/>
        </w:rPr>
        <w:t>S</w:t>
      </w:r>
      <w:r>
        <w:rPr>
          <w:b/>
          <w:i/>
          <w:sz w:val="20"/>
          <w:u w:val="single"/>
        </w:rPr>
        <w:t xml:space="preserve"> </w:t>
      </w:r>
      <w:r w:rsidR="004E15E7">
        <w:rPr>
          <w:b/>
          <w:i/>
          <w:sz w:val="20"/>
          <w:u w:val="single"/>
        </w:rPr>
        <w:t>MÁSTERES</w:t>
      </w:r>
      <w:r>
        <w:rPr>
          <w:b/>
          <w:i/>
          <w:sz w:val="20"/>
          <w:u w:val="single"/>
        </w:rPr>
        <w:t xml:space="preserve"> </w:t>
      </w:r>
    </w:p>
    <w:p w14:paraId="6A45015B" w14:textId="77777777" w:rsidR="00F50E01" w:rsidRDefault="00F50E01" w:rsidP="00F50E01">
      <w:pPr>
        <w:rPr>
          <w:b/>
          <w:i/>
          <w:sz w:val="20"/>
          <w:u w:val="single"/>
        </w:rPr>
      </w:pPr>
    </w:p>
    <w:tbl>
      <w:tblPr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50E01" w14:paraId="7F5CEF1F" w14:textId="77777777" w:rsidTr="0051561C">
        <w:trPr>
          <w:trHeight w:val="1380"/>
        </w:trPr>
        <w:tc>
          <w:tcPr>
            <w:tcW w:w="9781" w:type="dxa"/>
          </w:tcPr>
          <w:p w14:paraId="7451E1FD" w14:textId="77777777" w:rsidR="00F50E01" w:rsidRDefault="00F50E01" w:rsidP="0051561C">
            <w:pPr>
              <w:rPr>
                <w:rFonts w:ascii="Arial" w:hAnsi="Arial" w:cs="Arial"/>
                <w:i/>
                <w:sz w:val="18"/>
              </w:rPr>
            </w:pPr>
            <w:r w:rsidRPr="00F50E01">
              <w:rPr>
                <w:rFonts w:ascii="Arial" w:hAnsi="Arial" w:cs="Arial"/>
                <w:i/>
                <w:sz w:val="18"/>
              </w:rPr>
              <w:t>(Otros másteres oficiales completos, relacionados con la línea de investigación en la que se enmarca la tesis doctoral presentada por el solicitante</w:t>
            </w:r>
            <w:r>
              <w:rPr>
                <w:rFonts w:ascii="Arial" w:hAnsi="Arial" w:cs="Arial"/>
                <w:i/>
                <w:sz w:val="18"/>
              </w:rPr>
              <w:t>.</w:t>
            </w:r>
            <w:r w:rsidRPr="003F7B44">
              <w:rPr>
                <w:rFonts w:ascii="Arial" w:hAnsi="Arial" w:cs="Arial"/>
                <w:i/>
                <w:sz w:val="18"/>
              </w:rPr>
              <w:t xml:space="preserve"> Utilizar tanto espacio como sea necesario</w:t>
            </w:r>
            <w:r w:rsidRPr="00F50E01">
              <w:rPr>
                <w:rFonts w:ascii="Arial" w:hAnsi="Arial" w:cs="Arial"/>
                <w:i/>
                <w:sz w:val="18"/>
              </w:rPr>
              <w:t>)</w:t>
            </w:r>
          </w:p>
          <w:p w14:paraId="04579043" w14:textId="77777777" w:rsidR="00F50E01" w:rsidRDefault="00F50E01" w:rsidP="0051561C">
            <w:pPr>
              <w:rPr>
                <w:i/>
                <w:sz w:val="20"/>
              </w:rPr>
            </w:pPr>
          </w:p>
          <w:p w14:paraId="2E461CCD" w14:textId="77777777" w:rsidR="00F50E01" w:rsidRDefault="00F50E01" w:rsidP="0051561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DENOMINACIÓN DEL TÍTULO:</w:t>
            </w:r>
          </w:p>
          <w:p w14:paraId="52CBC2BB" w14:textId="77777777" w:rsidR="00F50E01" w:rsidRDefault="00F50E01" w:rsidP="0051561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UNIVERSIDAD:</w:t>
            </w:r>
          </w:p>
          <w:p w14:paraId="6DFA6D1A" w14:textId="77777777" w:rsidR="00F50E01" w:rsidRDefault="00F50E01" w:rsidP="0051561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FECHA DE TERMINACIÓN DE LOS ESTUDIOS:</w:t>
            </w:r>
          </w:p>
          <w:p w14:paraId="3B38713C" w14:textId="77777777" w:rsidR="00F50E01" w:rsidRDefault="00F50E01" w:rsidP="0051561C">
            <w:pPr>
              <w:rPr>
                <w:i/>
                <w:sz w:val="20"/>
              </w:rPr>
            </w:pPr>
          </w:p>
        </w:tc>
      </w:tr>
    </w:tbl>
    <w:p w14:paraId="2B4E80C8" w14:textId="77777777" w:rsidR="00F50E01" w:rsidRDefault="00F50E01" w:rsidP="00F50E01">
      <w:pPr>
        <w:rPr>
          <w:b/>
          <w:i/>
          <w:sz w:val="20"/>
          <w:u w:val="single"/>
        </w:rPr>
      </w:pPr>
    </w:p>
    <w:p w14:paraId="7DAF50B2" w14:textId="77777777" w:rsidR="00F50E01" w:rsidRDefault="00F50E01" w:rsidP="007C2860">
      <w:pPr>
        <w:rPr>
          <w:b/>
          <w:i/>
          <w:sz w:val="20"/>
          <w:u w:val="single"/>
        </w:rPr>
      </w:pPr>
    </w:p>
    <w:p w14:paraId="49B7A6EA" w14:textId="77777777" w:rsidR="007C2860" w:rsidRDefault="001C100B" w:rsidP="007C2860">
      <w:pPr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>PR</w:t>
      </w:r>
      <w:r w:rsidR="00F50E01">
        <w:rPr>
          <w:b/>
          <w:i/>
          <w:sz w:val="20"/>
          <w:u w:val="single"/>
        </w:rPr>
        <w:t>EMIOS EXTRAORDINARIOS FIN DE CARRERA</w:t>
      </w:r>
    </w:p>
    <w:p w14:paraId="258B285D" w14:textId="77777777" w:rsidR="007C2860" w:rsidRDefault="007C2860" w:rsidP="007C2860">
      <w:pPr>
        <w:rPr>
          <w:b/>
          <w:i/>
          <w:sz w:val="20"/>
          <w:u w:val="single"/>
        </w:rPr>
      </w:pPr>
    </w:p>
    <w:tbl>
      <w:tblPr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C2860" w14:paraId="7B80644E" w14:textId="77777777" w:rsidTr="0058334F">
        <w:trPr>
          <w:trHeight w:val="2080"/>
        </w:trPr>
        <w:tc>
          <w:tcPr>
            <w:tcW w:w="9781" w:type="dxa"/>
          </w:tcPr>
          <w:p w14:paraId="66984AF4" w14:textId="2F617099" w:rsidR="007C2860" w:rsidRDefault="00F50E01" w:rsidP="00F50E01">
            <w:pPr>
              <w:rPr>
                <w:i/>
                <w:sz w:val="20"/>
              </w:rPr>
            </w:pPr>
            <w:r w:rsidRPr="00F50E01">
              <w:rPr>
                <w:rFonts w:ascii="Arial" w:hAnsi="Arial" w:cs="Arial"/>
                <w:i/>
                <w:sz w:val="18"/>
              </w:rPr>
              <w:t xml:space="preserve">Premios </w:t>
            </w:r>
            <w:r w:rsidR="00BA2AE3">
              <w:rPr>
                <w:rFonts w:ascii="Arial" w:hAnsi="Arial" w:cs="Arial"/>
                <w:i/>
                <w:sz w:val="18"/>
              </w:rPr>
              <w:t>E</w:t>
            </w:r>
            <w:r w:rsidRPr="00F50E01">
              <w:rPr>
                <w:rFonts w:ascii="Arial" w:hAnsi="Arial" w:cs="Arial"/>
                <w:i/>
                <w:sz w:val="18"/>
              </w:rPr>
              <w:t>xtraordinarios fin de carrera (licenciatura, grado o máster)</w:t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 w:rsidRPr="00F50E01">
              <w:rPr>
                <w:rFonts w:ascii="Arial" w:hAnsi="Arial" w:cs="Arial"/>
                <w:i/>
                <w:sz w:val="18"/>
              </w:rPr>
              <w:t>concedido</w:t>
            </w:r>
            <w:r>
              <w:rPr>
                <w:rFonts w:ascii="Arial" w:hAnsi="Arial" w:cs="Arial"/>
                <w:i/>
                <w:sz w:val="18"/>
              </w:rPr>
              <w:t>s</w:t>
            </w:r>
            <w:r w:rsidRPr="00F50E01">
              <w:rPr>
                <w:rFonts w:ascii="Arial" w:hAnsi="Arial" w:cs="Arial"/>
                <w:i/>
                <w:sz w:val="18"/>
              </w:rPr>
              <w:t xml:space="preserve"> por</w:t>
            </w:r>
            <w:r w:rsidR="009E247B">
              <w:rPr>
                <w:rFonts w:ascii="Arial" w:hAnsi="Arial" w:cs="Arial"/>
                <w:i/>
                <w:sz w:val="18"/>
              </w:rPr>
              <w:t xml:space="preserve"> </w:t>
            </w:r>
            <w:r w:rsidRPr="00F50E01">
              <w:rPr>
                <w:rFonts w:ascii="Arial" w:hAnsi="Arial" w:cs="Arial"/>
                <w:i/>
                <w:sz w:val="18"/>
              </w:rPr>
              <w:t>universidades públicas o privadas</w:t>
            </w:r>
            <w:r>
              <w:rPr>
                <w:rFonts w:ascii="Arial" w:hAnsi="Arial" w:cs="Arial"/>
                <w:i/>
                <w:sz w:val="18"/>
              </w:rPr>
              <w:t>.</w:t>
            </w:r>
            <w:r w:rsidRPr="003F7B44">
              <w:rPr>
                <w:rFonts w:ascii="Arial" w:hAnsi="Arial" w:cs="Arial"/>
                <w:i/>
                <w:sz w:val="18"/>
              </w:rPr>
              <w:t xml:space="preserve"> Utilizar tanto espacio como sea necesario</w:t>
            </w:r>
            <w:r>
              <w:rPr>
                <w:rFonts w:ascii="Arial" w:hAnsi="Arial" w:cs="Arial"/>
                <w:i/>
                <w:sz w:val="18"/>
              </w:rPr>
              <w:t>)</w:t>
            </w:r>
          </w:p>
        </w:tc>
      </w:tr>
    </w:tbl>
    <w:p w14:paraId="0794F33C" w14:textId="77777777" w:rsidR="007C2860" w:rsidRDefault="007C2860" w:rsidP="007C2860">
      <w:pPr>
        <w:rPr>
          <w:b/>
          <w:i/>
          <w:sz w:val="20"/>
          <w:u w:val="single"/>
        </w:rPr>
      </w:pPr>
    </w:p>
    <w:p w14:paraId="7843F1AD" w14:textId="77777777" w:rsidR="00D317D5" w:rsidRDefault="00D317D5" w:rsidP="00D317D5">
      <w:pPr>
        <w:tabs>
          <w:tab w:val="left" w:pos="-720"/>
        </w:tabs>
        <w:rPr>
          <w:i/>
          <w:sz w:val="20"/>
          <w:u w:val="single"/>
        </w:rPr>
      </w:pPr>
    </w:p>
    <w:p w14:paraId="619B727B" w14:textId="77777777" w:rsidR="002D3F73" w:rsidRDefault="002D3F73" w:rsidP="00D317D5">
      <w:pPr>
        <w:tabs>
          <w:tab w:val="left" w:pos="-720"/>
        </w:tabs>
        <w:rPr>
          <w:i/>
          <w:sz w:val="20"/>
          <w:u w:val="single"/>
        </w:rPr>
      </w:pPr>
    </w:p>
    <w:p w14:paraId="2383C39C" w14:textId="77777777" w:rsidR="00F23C0C" w:rsidRDefault="00F23C0C" w:rsidP="00F23C0C">
      <w:pPr>
        <w:tabs>
          <w:tab w:val="left" w:pos="-720"/>
        </w:tabs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>PUBLICACIONES</w:t>
      </w:r>
    </w:p>
    <w:p w14:paraId="10F3F2DE" w14:textId="77777777" w:rsidR="00F50E01" w:rsidRDefault="00F50E01" w:rsidP="00F50E01">
      <w:pPr>
        <w:rPr>
          <w:b/>
          <w:i/>
          <w:sz w:val="20"/>
          <w:u w:val="single"/>
        </w:rPr>
      </w:pPr>
    </w:p>
    <w:tbl>
      <w:tblPr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50E01" w14:paraId="26ACC83B" w14:textId="77777777" w:rsidTr="004E15E7">
        <w:trPr>
          <w:trHeight w:val="2910"/>
        </w:trPr>
        <w:tc>
          <w:tcPr>
            <w:tcW w:w="9781" w:type="dxa"/>
          </w:tcPr>
          <w:p w14:paraId="79B8F527" w14:textId="77777777" w:rsidR="00F23C0C" w:rsidRPr="005974DB" w:rsidRDefault="00F23C0C" w:rsidP="00F23C0C">
            <w:pPr>
              <w:rPr>
                <w:i/>
                <w:sz w:val="14"/>
              </w:rPr>
            </w:pPr>
            <w:r w:rsidRPr="003F7B44">
              <w:rPr>
                <w:rFonts w:ascii="Arial" w:hAnsi="Arial" w:cs="Arial"/>
                <w:i/>
                <w:sz w:val="18"/>
              </w:rPr>
              <w:t>(</w:t>
            </w:r>
            <w:r w:rsidRPr="004E15E7">
              <w:rPr>
                <w:rFonts w:ascii="Arial" w:hAnsi="Arial" w:cs="Arial"/>
                <w:i/>
                <w:sz w:val="18"/>
              </w:rPr>
              <w:t>Publicaciones</w:t>
            </w:r>
            <w:r w:rsidRPr="005974DB">
              <w:rPr>
                <w:rFonts w:ascii="Arial" w:hAnsi="Arial" w:cs="Arial"/>
                <w:i/>
                <w:sz w:val="18"/>
              </w:rPr>
              <w:t xml:space="preserve"> relacionadas con la línea de investigació</w:t>
            </w:r>
            <w:r>
              <w:rPr>
                <w:rFonts w:ascii="Arial" w:hAnsi="Arial" w:cs="Arial"/>
                <w:i/>
                <w:sz w:val="18"/>
              </w:rPr>
              <w:t>n del proyecto del solicitante, solo se valorarán los indicios de calidad de cada publicación que se recojan explícitamente en la solicitud)</w:t>
            </w:r>
          </w:p>
          <w:p w14:paraId="47A1D673" w14:textId="77777777" w:rsidR="00F50E01" w:rsidRDefault="00F50E01" w:rsidP="00F23C0C">
            <w:pPr>
              <w:rPr>
                <w:i/>
                <w:sz w:val="20"/>
              </w:rPr>
            </w:pPr>
          </w:p>
        </w:tc>
      </w:tr>
    </w:tbl>
    <w:p w14:paraId="4D8A39BA" w14:textId="77777777" w:rsidR="00F50E01" w:rsidRDefault="00F50E01" w:rsidP="00F50E01">
      <w:pPr>
        <w:rPr>
          <w:b/>
          <w:i/>
          <w:sz w:val="20"/>
          <w:u w:val="single"/>
        </w:rPr>
      </w:pPr>
    </w:p>
    <w:bookmarkEnd w:id="0"/>
    <w:p w14:paraId="4AD57A8C" w14:textId="77777777" w:rsidR="002D3F73" w:rsidRDefault="002D3F73" w:rsidP="001B4770">
      <w:pPr>
        <w:tabs>
          <w:tab w:val="left" w:pos="-720"/>
        </w:tabs>
        <w:rPr>
          <w:b/>
          <w:i/>
          <w:sz w:val="20"/>
          <w:u w:val="single"/>
        </w:rPr>
      </w:pPr>
    </w:p>
    <w:p w14:paraId="7ACB2EDD" w14:textId="2229BE68" w:rsidR="001B4770" w:rsidRDefault="004E15E7" w:rsidP="001B4770">
      <w:pPr>
        <w:tabs>
          <w:tab w:val="left" w:pos="-720"/>
        </w:tabs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 xml:space="preserve">PARTICIPACIÓN </w:t>
      </w:r>
      <w:r w:rsidR="00F23C0C">
        <w:rPr>
          <w:b/>
          <w:i/>
          <w:sz w:val="20"/>
          <w:u w:val="single"/>
        </w:rPr>
        <w:t xml:space="preserve">EN PROYECTOS DE INVESTIGACIÓN (CONVOCATORIAS PÚBLICAS COMPETITIVAS), </w:t>
      </w:r>
      <w:r w:rsidR="00766F1D">
        <w:rPr>
          <w:b/>
          <w:i/>
          <w:sz w:val="20"/>
          <w:u w:val="single"/>
        </w:rPr>
        <w:t>PARTICIPACIÓN EN</w:t>
      </w:r>
      <w:r>
        <w:rPr>
          <w:b/>
          <w:i/>
          <w:sz w:val="20"/>
          <w:u w:val="single"/>
        </w:rPr>
        <w:t xml:space="preserve"> </w:t>
      </w:r>
      <w:r w:rsidR="0058334F">
        <w:rPr>
          <w:b/>
          <w:i/>
          <w:sz w:val="20"/>
          <w:u w:val="single"/>
        </w:rPr>
        <w:t xml:space="preserve">SEMINARIOS, CONGRESOS, CURSOS, </w:t>
      </w:r>
      <w:r>
        <w:rPr>
          <w:b/>
          <w:i/>
          <w:sz w:val="20"/>
          <w:u w:val="single"/>
        </w:rPr>
        <w:t>BECAS</w:t>
      </w:r>
      <w:r w:rsidR="0012668E">
        <w:rPr>
          <w:b/>
          <w:i/>
          <w:sz w:val="20"/>
          <w:u w:val="single"/>
        </w:rPr>
        <w:t xml:space="preserve"> RELACIONADOS CON LA INVESTIGACIÓN</w:t>
      </w:r>
      <w:r w:rsidR="0058334F">
        <w:rPr>
          <w:b/>
          <w:i/>
          <w:sz w:val="20"/>
          <w:u w:val="single"/>
        </w:rPr>
        <w:t xml:space="preserve"> Y ACTIVIDADES DE DIVULGACIÓN CIENTÍFICA Y TRANSFERENCIA DEL CONOCIMIENTO</w:t>
      </w:r>
      <w:r w:rsidR="0025162C">
        <w:rPr>
          <w:b/>
          <w:i/>
          <w:sz w:val="20"/>
          <w:u w:val="single"/>
        </w:rPr>
        <w:t>. OTROS PREMIOS FIN DE CARRERA, COMO LOS OTORGADOS POR OTROS TIPOS DE ORGANISMOS O POR LOS CENTROS ASOCIADOS DE LA UNED.</w:t>
      </w:r>
    </w:p>
    <w:p w14:paraId="5FD1C49A" w14:textId="77777777" w:rsidR="001B4770" w:rsidRPr="003F7B44" w:rsidRDefault="001B4770" w:rsidP="001B4770">
      <w:pPr>
        <w:tabs>
          <w:tab w:val="left" w:pos="-720"/>
        </w:tabs>
        <w:rPr>
          <w:i/>
          <w:sz w:val="18"/>
          <w:u w:val="single"/>
        </w:rPr>
      </w:pPr>
    </w:p>
    <w:tbl>
      <w:tblPr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B4770" w:rsidRPr="003F7B44" w14:paraId="556308F2" w14:textId="77777777" w:rsidTr="00F0435C">
        <w:trPr>
          <w:trHeight w:val="1106"/>
        </w:trPr>
        <w:tc>
          <w:tcPr>
            <w:tcW w:w="9781" w:type="dxa"/>
          </w:tcPr>
          <w:p w14:paraId="0D702C94" w14:textId="77777777" w:rsidR="004E15E7" w:rsidRPr="003F7B44" w:rsidRDefault="004E15E7" w:rsidP="004E15E7">
            <w:pPr>
              <w:rPr>
                <w:i/>
                <w:sz w:val="14"/>
              </w:rPr>
            </w:pPr>
            <w:r>
              <w:rPr>
                <w:rFonts w:ascii="Arial" w:hAnsi="Arial" w:cs="Arial"/>
                <w:i/>
                <w:sz w:val="18"/>
              </w:rPr>
              <w:t>(</w:t>
            </w:r>
            <w:r w:rsidRPr="003F7B44">
              <w:rPr>
                <w:rFonts w:ascii="Arial" w:hAnsi="Arial" w:cs="Arial"/>
                <w:i/>
                <w:sz w:val="18"/>
              </w:rPr>
              <w:t>Utilizar tanto espacio como sea necesario)</w:t>
            </w:r>
          </w:p>
          <w:p w14:paraId="236ADB12" w14:textId="77777777" w:rsidR="001B4770" w:rsidRPr="004E15E7" w:rsidRDefault="001B4770" w:rsidP="004E15E7">
            <w:pPr>
              <w:rPr>
                <w:i/>
                <w:sz w:val="18"/>
              </w:rPr>
            </w:pPr>
          </w:p>
        </w:tc>
      </w:tr>
      <w:tr w:rsidR="001B4770" w14:paraId="6690E7EE" w14:textId="77777777" w:rsidTr="00F0435C">
        <w:trPr>
          <w:trHeight w:val="1106"/>
        </w:trPr>
        <w:tc>
          <w:tcPr>
            <w:tcW w:w="9781" w:type="dxa"/>
            <w:vAlign w:val="center"/>
          </w:tcPr>
          <w:p w14:paraId="535B09B9" w14:textId="77777777" w:rsidR="001B4770" w:rsidRDefault="001B4770" w:rsidP="00F0435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B4770" w14:paraId="0C52BB1F" w14:textId="77777777" w:rsidTr="0058334F">
        <w:trPr>
          <w:trHeight w:val="4440"/>
        </w:trPr>
        <w:tc>
          <w:tcPr>
            <w:tcW w:w="9781" w:type="dxa"/>
            <w:vAlign w:val="center"/>
          </w:tcPr>
          <w:p w14:paraId="601E7A9D" w14:textId="77777777" w:rsidR="0058334F" w:rsidRDefault="0058334F" w:rsidP="00F0435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5CE13ED2" w14:textId="77777777" w:rsidR="001B4770" w:rsidRDefault="001B4770" w:rsidP="001B4770">
      <w:pPr>
        <w:tabs>
          <w:tab w:val="left" w:pos="2080"/>
        </w:tabs>
        <w:rPr>
          <w:rFonts w:ascii="Arial" w:hAnsi="Arial" w:cs="Arial"/>
          <w:b/>
          <w:sz w:val="20"/>
          <w:szCs w:val="22"/>
        </w:rPr>
      </w:pPr>
    </w:p>
    <w:p w14:paraId="4833DEB9" w14:textId="77777777" w:rsidR="001B4770" w:rsidRDefault="001B4770" w:rsidP="001B4770">
      <w:pPr>
        <w:tabs>
          <w:tab w:val="left" w:pos="-720"/>
        </w:tabs>
        <w:rPr>
          <w:i/>
          <w:sz w:val="20"/>
          <w:u w:val="single"/>
        </w:rPr>
      </w:pPr>
    </w:p>
    <w:p w14:paraId="08F43048" w14:textId="77777777" w:rsidR="001B4770" w:rsidRDefault="001B4770">
      <w:pPr>
        <w:suppressAutoHyphens w:val="0"/>
        <w:rPr>
          <w:i/>
          <w:sz w:val="20"/>
        </w:rPr>
      </w:pPr>
    </w:p>
    <w:p w14:paraId="1AED022A" w14:textId="77777777" w:rsidR="001B4770" w:rsidRDefault="003F7B44" w:rsidP="001B4770">
      <w:pPr>
        <w:tabs>
          <w:tab w:val="left" w:pos="-720"/>
        </w:tabs>
        <w:jc w:val="center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1B4770">
        <w:rPr>
          <w:i/>
          <w:sz w:val="20"/>
        </w:rPr>
        <w:t>En ____________________________________________________________</w:t>
      </w:r>
    </w:p>
    <w:p w14:paraId="1178CE17" w14:textId="77777777" w:rsidR="001B4770" w:rsidRDefault="001B4770" w:rsidP="001B4770">
      <w:pPr>
        <w:tabs>
          <w:tab w:val="left" w:pos="-720"/>
        </w:tabs>
        <w:jc w:val="center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3F7B44">
        <w:rPr>
          <w:i/>
          <w:sz w:val="18"/>
        </w:rPr>
        <w:t xml:space="preserve">Lugar, Fecha y Firma, del </w:t>
      </w:r>
      <w:r w:rsidR="004E15E7">
        <w:rPr>
          <w:i/>
          <w:sz w:val="18"/>
        </w:rPr>
        <w:t>solicitante</w:t>
      </w:r>
    </w:p>
    <w:p w14:paraId="6287111C" w14:textId="77777777" w:rsidR="001B4770" w:rsidRDefault="001B4770" w:rsidP="001B4770">
      <w:pPr>
        <w:tabs>
          <w:tab w:val="left" w:pos="-720"/>
        </w:tabs>
        <w:jc w:val="center"/>
        <w:rPr>
          <w:i/>
          <w:sz w:val="20"/>
        </w:rPr>
      </w:pPr>
    </w:p>
    <w:p w14:paraId="72A84752" w14:textId="77777777" w:rsidR="001B4770" w:rsidRDefault="001B4770" w:rsidP="001B4770">
      <w:pPr>
        <w:tabs>
          <w:tab w:val="left" w:pos="-720"/>
        </w:tabs>
        <w:jc w:val="center"/>
        <w:rPr>
          <w:i/>
          <w:sz w:val="20"/>
        </w:rPr>
      </w:pPr>
    </w:p>
    <w:p w14:paraId="3CC50110" w14:textId="77777777" w:rsidR="001B4770" w:rsidRDefault="001B4770" w:rsidP="001B4770">
      <w:pPr>
        <w:tabs>
          <w:tab w:val="left" w:pos="-720"/>
        </w:tabs>
        <w:jc w:val="center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  <w:t>Fdo.:  ____________________________________</w:t>
      </w:r>
    </w:p>
    <w:p w14:paraId="6CC6886B" w14:textId="77777777" w:rsidR="001B4770" w:rsidRDefault="001B4770">
      <w:pPr>
        <w:tabs>
          <w:tab w:val="left" w:pos="2080"/>
        </w:tabs>
        <w:rPr>
          <w:rFonts w:ascii="Arial" w:hAnsi="Arial" w:cs="Arial"/>
          <w:b/>
          <w:sz w:val="20"/>
          <w:szCs w:val="22"/>
        </w:rPr>
      </w:pPr>
    </w:p>
    <w:sectPr w:rsidR="001B4770" w:rsidSect="003F7B44">
      <w:headerReference w:type="default" r:id="rId7"/>
      <w:pgSz w:w="11900" w:h="16840"/>
      <w:pgMar w:top="1843" w:right="567" w:bottom="680" w:left="907" w:header="45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D0EDE" w14:textId="77777777" w:rsidR="002119D1" w:rsidRDefault="002119D1">
      <w:r>
        <w:separator/>
      </w:r>
    </w:p>
  </w:endnote>
  <w:endnote w:type="continuationSeparator" w:id="0">
    <w:p w14:paraId="788A2EF0" w14:textId="77777777" w:rsidR="002119D1" w:rsidRDefault="0021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na ND Cc OsF Semibold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C6743" w14:textId="77777777" w:rsidR="002119D1" w:rsidRDefault="002119D1">
      <w:r>
        <w:rPr>
          <w:color w:val="000000"/>
        </w:rPr>
        <w:separator/>
      </w:r>
    </w:p>
  </w:footnote>
  <w:footnote w:type="continuationSeparator" w:id="0">
    <w:p w14:paraId="17992C1E" w14:textId="77777777" w:rsidR="002119D1" w:rsidRDefault="00211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DBBE6" w14:textId="6730B328" w:rsidR="00F61845" w:rsidRDefault="00CF651F" w:rsidP="003F7B44">
    <w:pPr>
      <w:pStyle w:val="Encabezado"/>
    </w:pPr>
    <w:r>
      <w:rPr>
        <w:rFonts w:ascii="Fontana ND Cc OsF Semibold" w:hAnsi="Fontana ND Cc OsF Semibold"/>
        <w:noProof/>
        <w:snapToGrid w:val="0"/>
        <w:szCs w:val="20"/>
      </w:rPr>
      <w:t>Vicerrectorado de Investigación</w:t>
    </w:r>
    <w:r w:rsidR="00F25158" w:rsidRPr="00151D84">
      <w:rPr>
        <w:rFonts w:ascii="Fontana ND Aa OsF" w:hAnsi="Fontana ND Aa OsF"/>
        <w:i/>
        <w:noProof/>
        <w:lang w:val="es-ES"/>
      </w:rPr>
      <w:drawing>
        <wp:anchor distT="0" distB="0" distL="114300" distR="114300" simplePos="0" relativeHeight="251658240" behindDoc="0" locked="0" layoutInCell="1" allowOverlap="1" wp14:anchorId="224DEAD9" wp14:editId="2237562F">
          <wp:simplePos x="0" y="0"/>
          <wp:positionH relativeFrom="column">
            <wp:posOffset>5850255</wp:posOffset>
          </wp:positionH>
          <wp:positionV relativeFrom="paragraph">
            <wp:posOffset>-5080</wp:posOffset>
          </wp:positionV>
          <wp:extent cx="769620" cy="783590"/>
          <wp:effectExtent l="0" t="0" r="0" b="0"/>
          <wp:wrapThrough wrapText="bothSides">
            <wp:wrapPolygon edited="0">
              <wp:start x="0" y="0"/>
              <wp:lineTo x="0" y="21005"/>
              <wp:lineTo x="20851" y="21005"/>
              <wp:lineTo x="20851" y="0"/>
              <wp:lineTo x="0" y="0"/>
            </wp:wrapPolygon>
          </wp:wrapThrough>
          <wp:docPr id="7" name="Imagen 7" descr="logo_190pixeles_pe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190pixeles_pequ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911"/>
                  <a:stretch/>
                </pic:blipFill>
                <pic:spPr bwMode="auto">
                  <a:xfrm>
                    <a:off x="0" y="0"/>
                    <a:ext cx="7696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ontana ND Cc OsF Semibold" w:hAnsi="Fontana ND Cc OsF Semibold"/>
        <w:noProof/>
        <w:snapToGrid w:val="0"/>
        <w:szCs w:val="20"/>
      </w:rPr>
      <w:t>, Transferencia y Divulgación Científica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B18"/>
    <w:rsid w:val="00053736"/>
    <w:rsid w:val="0012172E"/>
    <w:rsid w:val="0012668E"/>
    <w:rsid w:val="00140B8D"/>
    <w:rsid w:val="00186D35"/>
    <w:rsid w:val="001918CE"/>
    <w:rsid w:val="001B4770"/>
    <w:rsid w:val="001C100B"/>
    <w:rsid w:val="001C34E0"/>
    <w:rsid w:val="001D0287"/>
    <w:rsid w:val="002119D1"/>
    <w:rsid w:val="0025162C"/>
    <w:rsid w:val="00275E36"/>
    <w:rsid w:val="002C6D82"/>
    <w:rsid w:val="002D3F73"/>
    <w:rsid w:val="00346284"/>
    <w:rsid w:val="00351832"/>
    <w:rsid w:val="003E6045"/>
    <w:rsid w:val="003F7B44"/>
    <w:rsid w:val="004E15E7"/>
    <w:rsid w:val="005449ED"/>
    <w:rsid w:val="005600E6"/>
    <w:rsid w:val="005822F2"/>
    <w:rsid w:val="0058334F"/>
    <w:rsid w:val="005974DB"/>
    <w:rsid w:val="005A69C9"/>
    <w:rsid w:val="005C4E8F"/>
    <w:rsid w:val="00664709"/>
    <w:rsid w:val="006729E4"/>
    <w:rsid w:val="006F050B"/>
    <w:rsid w:val="00714F9F"/>
    <w:rsid w:val="00741DED"/>
    <w:rsid w:val="00747B7D"/>
    <w:rsid w:val="00766F1D"/>
    <w:rsid w:val="007C2860"/>
    <w:rsid w:val="00801B18"/>
    <w:rsid w:val="00891166"/>
    <w:rsid w:val="008F3BE5"/>
    <w:rsid w:val="00981518"/>
    <w:rsid w:val="009C151D"/>
    <w:rsid w:val="009D3B4F"/>
    <w:rsid w:val="009E247B"/>
    <w:rsid w:val="009E4995"/>
    <w:rsid w:val="00A718AC"/>
    <w:rsid w:val="00A86A96"/>
    <w:rsid w:val="00A90B91"/>
    <w:rsid w:val="00A95DA7"/>
    <w:rsid w:val="00AF589A"/>
    <w:rsid w:val="00B03CE2"/>
    <w:rsid w:val="00B413B8"/>
    <w:rsid w:val="00B46962"/>
    <w:rsid w:val="00B4731E"/>
    <w:rsid w:val="00B57833"/>
    <w:rsid w:val="00B6529E"/>
    <w:rsid w:val="00BA2AE3"/>
    <w:rsid w:val="00BA4DA1"/>
    <w:rsid w:val="00BB3753"/>
    <w:rsid w:val="00BB5F52"/>
    <w:rsid w:val="00BE26FF"/>
    <w:rsid w:val="00C71F82"/>
    <w:rsid w:val="00CE68B9"/>
    <w:rsid w:val="00CF651F"/>
    <w:rsid w:val="00D274B3"/>
    <w:rsid w:val="00D27D61"/>
    <w:rsid w:val="00D317D5"/>
    <w:rsid w:val="00D40F8F"/>
    <w:rsid w:val="00D5043D"/>
    <w:rsid w:val="00DA2838"/>
    <w:rsid w:val="00DA3DE6"/>
    <w:rsid w:val="00DB405E"/>
    <w:rsid w:val="00E00DC9"/>
    <w:rsid w:val="00E77B3E"/>
    <w:rsid w:val="00E92212"/>
    <w:rsid w:val="00ED04B9"/>
    <w:rsid w:val="00F23C0C"/>
    <w:rsid w:val="00F25158"/>
    <w:rsid w:val="00F50E01"/>
    <w:rsid w:val="00FC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380873A"/>
  <w15:docId w15:val="{69B94FBA-BCC3-41D7-9D55-1A5F3A28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C2860"/>
    <w:pPr>
      <w:suppressAutoHyphens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</w:style>
  <w:style w:type="paragraph" w:styleId="Textodeglobo">
    <w:name w:val="Balloon Text"/>
    <w:basedOn w:val="Normal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pPr>
      <w:widowControl w:val="0"/>
      <w:autoSpaceDE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317D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17D5"/>
    <w:rPr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D317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blo\Documents\Plantilla%20EID%20Greco%20nuevo%20logo%20Espa&#241;o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8256B-EC87-4961-AC45-6D8BE3EC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EID Greco nuevo logo Español</Template>
  <TotalTime>65</TotalTime>
  <Pages>2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CARMEN PEREZ LOPEZ</dc:creator>
  <cp:lastModifiedBy>Ayudas FPI y Contratos Investigación UNED</cp:lastModifiedBy>
  <cp:revision>25</cp:revision>
  <cp:lastPrinted>2019-03-08T13:43:00Z</cp:lastPrinted>
  <dcterms:created xsi:type="dcterms:W3CDTF">2018-10-01T07:36:00Z</dcterms:created>
  <dcterms:modified xsi:type="dcterms:W3CDTF">2023-03-08T10:50:00Z</dcterms:modified>
</cp:coreProperties>
</file>